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E2E9" w14:textId="32A140AC" w:rsidR="00384FAA" w:rsidRDefault="00E908F0">
      <w:pPr>
        <w:pStyle w:val="Standard"/>
        <w:jc w:val="right"/>
      </w:pPr>
      <w:r>
        <w:t xml:space="preserve">….............................................., dnia </w:t>
      </w:r>
      <w:r>
        <w:t>.................................r.</w:t>
      </w:r>
    </w:p>
    <w:p w14:paraId="2407F710" w14:textId="5063BEA5" w:rsidR="00384FAA" w:rsidRDefault="00E908F0" w:rsidP="009345CD">
      <w:pPr>
        <w:pStyle w:val="Standard"/>
        <w:ind w:right="849"/>
        <w:jc w:val="right"/>
      </w:pPr>
      <w:r>
        <w:t>(miejscowość</w:t>
      </w:r>
      <w:r w:rsidR="009345CD">
        <w:t>)</w:t>
      </w:r>
      <w:r w:rsidR="009345CD">
        <w:tab/>
      </w:r>
      <w:r w:rsidR="009345CD">
        <w:tab/>
      </w:r>
      <w:r w:rsidR="009345CD">
        <w:tab/>
      </w:r>
      <w:r w:rsidR="009345CD">
        <w:tab/>
        <w:t>(</w:t>
      </w:r>
      <w:r>
        <w:t>data)</w:t>
      </w:r>
    </w:p>
    <w:p w14:paraId="609DE24C" w14:textId="77777777" w:rsidR="00384FAA" w:rsidRDefault="00384FAA">
      <w:pPr>
        <w:pStyle w:val="Standard"/>
        <w:jc w:val="right"/>
      </w:pPr>
    </w:p>
    <w:p w14:paraId="23FF745F" w14:textId="77777777" w:rsidR="00384FAA" w:rsidRDefault="00384FAA">
      <w:pPr>
        <w:pStyle w:val="Standard"/>
        <w:jc w:val="right"/>
      </w:pPr>
    </w:p>
    <w:p w14:paraId="1A203688" w14:textId="77777777" w:rsidR="00384FAA" w:rsidRDefault="00E908F0">
      <w:pPr>
        <w:pStyle w:val="Standard"/>
        <w:ind w:left="2836" w:firstLine="709"/>
        <w:jc w:val="both"/>
      </w:pPr>
      <w:r>
        <w:rPr>
          <w:b/>
          <w:bCs/>
        </w:rPr>
        <w:t>Okręgowa Izba</w:t>
      </w:r>
    </w:p>
    <w:p w14:paraId="60D8C6F6" w14:textId="77777777" w:rsidR="00384FAA" w:rsidRDefault="00E908F0">
      <w:pPr>
        <w:pStyle w:val="Standard"/>
        <w:ind w:left="3545"/>
        <w:jc w:val="both"/>
      </w:pPr>
      <w:r>
        <w:rPr>
          <w:b/>
          <w:bCs/>
        </w:rPr>
        <w:t>Radców Prawnych w Krakowie</w:t>
      </w:r>
    </w:p>
    <w:p w14:paraId="7755B71C" w14:textId="77777777" w:rsidR="00384FAA" w:rsidRDefault="00E908F0" w:rsidP="00646072">
      <w:pPr>
        <w:pStyle w:val="Standard"/>
        <w:ind w:left="2835" w:firstLine="709"/>
        <w:jc w:val="both"/>
      </w:pPr>
      <w:r>
        <w:rPr>
          <w:b/>
          <w:bCs/>
        </w:rPr>
        <w:t>ul. Płk. Francesco Nullo 8/4</w:t>
      </w:r>
    </w:p>
    <w:p w14:paraId="2E5EB505" w14:textId="77777777" w:rsidR="00384FAA" w:rsidRDefault="00E908F0">
      <w:pPr>
        <w:pStyle w:val="Standard"/>
        <w:ind w:left="2836" w:firstLine="709"/>
        <w:jc w:val="both"/>
      </w:pPr>
      <w:r>
        <w:rPr>
          <w:b/>
          <w:bCs/>
        </w:rPr>
        <w:t>31-543 Kraków</w:t>
      </w:r>
    </w:p>
    <w:p w14:paraId="0253406F" w14:textId="77777777" w:rsidR="00384FAA" w:rsidRDefault="00E908F0" w:rsidP="00646072">
      <w:pPr>
        <w:pStyle w:val="Standard"/>
        <w:spacing w:before="960"/>
        <w:ind w:left="709" w:firstLine="709"/>
        <w:jc w:val="both"/>
      </w:pPr>
      <w:r>
        <w:rPr>
          <w:b/>
          <w:bCs/>
        </w:rPr>
        <w:t>Wnioskodawca:</w:t>
      </w:r>
      <w:r>
        <w:tab/>
      </w:r>
      <w:r>
        <w:t>….................................................................................................</w:t>
      </w:r>
    </w:p>
    <w:p w14:paraId="4EDB9DF7" w14:textId="77777777" w:rsidR="00384FAA" w:rsidRDefault="00E908F0">
      <w:pPr>
        <w:pStyle w:val="Standard"/>
        <w:ind w:left="2836" w:firstLine="709"/>
        <w:jc w:val="both"/>
      </w:pPr>
      <w:r>
        <w:t>(imię i nazwisko osoby uprawnionej)</w:t>
      </w:r>
    </w:p>
    <w:p w14:paraId="5A47FD0D" w14:textId="77777777" w:rsidR="00384FAA" w:rsidRDefault="00E908F0" w:rsidP="00646072">
      <w:pPr>
        <w:pStyle w:val="Standard"/>
        <w:spacing w:before="360"/>
        <w:ind w:left="2835" w:firstLine="709"/>
        <w:jc w:val="both"/>
      </w:pPr>
      <w:r>
        <w:t>….................................................................................................</w:t>
      </w:r>
    </w:p>
    <w:p w14:paraId="16C3B0EB" w14:textId="77777777" w:rsidR="00384FAA" w:rsidRDefault="00E908F0">
      <w:pPr>
        <w:pStyle w:val="Standard"/>
        <w:ind w:left="2835" w:firstLine="709"/>
        <w:jc w:val="both"/>
      </w:pPr>
      <w:r>
        <w:t>(data urodzenia: dzień, miesiąc, rok)</w:t>
      </w:r>
    </w:p>
    <w:p w14:paraId="6C66EF00" w14:textId="77777777" w:rsidR="00384FAA" w:rsidRDefault="00E908F0" w:rsidP="00646072">
      <w:pPr>
        <w:pStyle w:val="Standard"/>
        <w:spacing w:before="360"/>
        <w:ind w:left="2835" w:firstLine="709"/>
        <w:jc w:val="both"/>
      </w:pPr>
      <w:r>
        <w:t>….................................................................................................</w:t>
      </w:r>
    </w:p>
    <w:p w14:paraId="43EBC5B7" w14:textId="77777777" w:rsidR="00384FAA" w:rsidRDefault="00E908F0">
      <w:pPr>
        <w:pStyle w:val="Standard"/>
        <w:ind w:left="2835" w:firstLine="709"/>
        <w:jc w:val="both"/>
      </w:pPr>
      <w:r>
        <w:t>(NIP)</w:t>
      </w:r>
    </w:p>
    <w:p w14:paraId="470CDAEA" w14:textId="77777777" w:rsidR="00384FAA" w:rsidRDefault="00E908F0" w:rsidP="00646072">
      <w:pPr>
        <w:pStyle w:val="Standard"/>
        <w:spacing w:before="360"/>
        <w:ind w:left="2835" w:firstLine="709"/>
        <w:jc w:val="both"/>
      </w:pPr>
      <w:r>
        <w:t>….............</w:t>
      </w:r>
      <w:r>
        <w:t>....................................................................................</w:t>
      </w:r>
    </w:p>
    <w:p w14:paraId="53373041" w14:textId="77777777" w:rsidR="00384FAA" w:rsidRDefault="00E908F0">
      <w:pPr>
        <w:pStyle w:val="Standard"/>
        <w:ind w:left="2835" w:firstLine="709"/>
        <w:jc w:val="both"/>
      </w:pPr>
      <w:r>
        <w:t>(adres zamieszkania: ulica, nr domu, nr lokalu)</w:t>
      </w:r>
    </w:p>
    <w:p w14:paraId="07430103" w14:textId="77777777" w:rsidR="00384FAA" w:rsidRDefault="00E908F0" w:rsidP="00646072">
      <w:pPr>
        <w:pStyle w:val="Standard"/>
        <w:spacing w:before="360"/>
        <w:ind w:left="2835" w:firstLine="709"/>
        <w:jc w:val="both"/>
      </w:pPr>
      <w:r>
        <w:t>….................................................................................................</w:t>
      </w:r>
    </w:p>
    <w:p w14:paraId="308A89F0" w14:textId="77777777" w:rsidR="00384FAA" w:rsidRDefault="00E908F0">
      <w:pPr>
        <w:pStyle w:val="Standard"/>
        <w:ind w:left="2835" w:firstLine="709"/>
        <w:jc w:val="both"/>
      </w:pPr>
      <w:r>
        <w:t>(kod pocztowy – miejscow</w:t>
      </w:r>
      <w:r>
        <w:t>ość)</w:t>
      </w:r>
    </w:p>
    <w:p w14:paraId="4DDA785B" w14:textId="77777777" w:rsidR="00384FAA" w:rsidRDefault="00E908F0" w:rsidP="00646072">
      <w:pPr>
        <w:pStyle w:val="Standard"/>
        <w:spacing w:before="360"/>
        <w:ind w:left="2835" w:firstLine="709"/>
        <w:jc w:val="both"/>
      </w:pPr>
      <w:r>
        <w:t>….................................................................................................</w:t>
      </w:r>
    </w:p>
    <w:p w14:paraId="51480F6D" w14:textId="77777777" w:rsidR="00384FAA" w:rsidRDefault="00E908F0">
      <w:pPr>
        <w:pStyle w:val="Standard"/>
        <w:ind w:left="2835" w:firstLine="709"/>
        <w:jc w:val="both"/>
      </w:pPr>
      <w:r>
        <w:t>(nr konta bankowego wnioskodawcy)</w:t>
      </w:r>
    </w:p>
    <w:p w14:paraId="5484B6AB" w14:textId="77777777" w:rsidR="00384FAA" w:rsidRDefault="00E908F0" w:rsidP="00646072">
      <w:pPr>
        <w:pStyle w:val="Standard"/>
        <w:spacing w:before="360"/>
        <w:ind w:left="2835" w:firstLine="709"/>
        <w:jc w:val="both"/>
      </w:pPr>
      <w:r>
        <w:t>….................................................................................................</w:t>
      </w:r>
    </w:p>
    <w:p w14:paraId="02609172" w14:textId="77777777" w:rsidR="00384FAA" w:rsidRDefault="00E908F0">
      <w:pPr>
        <w:pStyle w:val="Standard"/>
        <w:ind w:left="2835" w:firstLine="709"/>
        <w:jc w:val="both"/>
      </w:pPr>
      <w:r>
        <w:t>(telefon kontaktowy</w:t>
      </w:r>
      <w:r>
        <w:t>)</w:t>
      </w:r>
      <w:r>
        <w:tab/>
      </w:r>
      <w:r>
        <w:tab/>
        <w:t>(e-mail)</w:t>
      </w:r>
    </w:p>
    <w:p w14:paraId="4DB8754A" w14:textId="77777777" w:rsidR="00384FAA" w:rsidRDefault="00E908F0" w:rsidP="00646072">
      <w:pPr>
        <w:pStyle w:val="Standard"/>
        <w:spacing w:before="360"/>
        <w:ind w:left="2835" w:firstLine="709"/>
        <w:jc w:val="both"/>
      </w:pPr>
      <w:r>
        <w:t>….................................................................................................</w:t>
      </w:r>
    </w:p>
    <w:p w14:paraId="38787E8A" w14:textId="77777777" w:rsidR="00384FAA" w:rsidRDefault="00E908F0">
      <w:pPr>
        <w:pStyle w:val="Standard"/>
        <w:ind w:left="2835" w:firstLine="709"/>
        <w:jc w:val="both"/>
      </w:pPr>
      <w:r>
        <w:t>(urząd skarbowy)</w:t>
      </w:r>
    </w:p>
    <w:p w14:paraId="019B38C5" w14:textId="77777777" w:rsidR="00384FAA" w:rsidRDefault="00E908F0">
      <w:pPr>
        <w:pStyle w:val="Standard"/>
        <w:spacing w:before="480"/>
        <w:jc w:val="center"/>
      </w:pPr>
      <w:r>
        <w:rPr>
          <w:b/>
          <w:bCs/>
        </w:rPr>
        <w:t>Wniosek</w:t>
      </w:r>
    </w:p>
    <w:p w14:paraId="3ADD9FBB" w14:textId="77777777" w:rsidR="00384FAA" w:rsidRDefault="00E908F0" w:rsidP="00646072">
      <w:pPr>
        <w:pStyle w:val="Standard"/>
        <w:spacing w:before="240" w:line="276" w:lineRule="auto"/>
        <w:jc w:val="both"/>
      </w:pPr>
      <w:r>
        <w:tab/>
        <w:t>Na podstawie uchwały nr 300/XI/2021 Rady Okręgowej Izby Radców Prawnych w Krakowie z dnia 22 kwietnia 2021 roku w spraw</w:t>
      </w:r>
      <w:r>
        <w:t>ie  utworzenia Funduszu Seniora Okręgowej Izby Radców Prawnych oraz „Z</w:t>
      </w:r>
      <w:r>
        <w:rPr>
          <w:i/>
          <w:iCs/>
        </w:rPr>
        <w:t xml:space="preserve">asad funkcjonowania Funduszu Seniora Okręgowej Izby Radców Prawnych </w:t>
      </w:r>
      <w:r>
        <w:rPr>
          <w:i/>
          <w:iCs/>
        </w:rPr>
        <w:br/>
      </w:r>
      <w:r>
        <w:rPr>
          <w:i/>
          <w:iCs/>
        </w:rPr>
        <w:t xml:space="preserve">w Krakowie” </w:t>
      </w:r>
      <w:r>
        <w:t>stanowiących załącznik do tej uchwały, wnoszę o przyznanie mi:</w:t>
      </w:r>
    </w:p>
    <w:p w14:paraId="63458B52" w14:textId="77777777" w:rsidR="00384FAA" w:rsidRDefault="00E908F0" w:rsidP="00646072">
      <w:pPr>
        <w:pStyle w:val="Standard"/>
        <w:numPr>
          <w:ilvl w:val="2"/>
          <w:numId w:val="1"/>
        </w:numPr>
        <w:spacing w:before="120" w:line="276" w:lineRule="auto"/>
        <w:ind w:left="1434" w:hanging="357"/>
      </w:pPr>
      <w:r>
        <w:t>zapomogi doraźnej pieniężnej*</w:t>
      </w:r>
    </w:p>
    <w:p w14:paraId="7DFEAB8B" w14:textId="77777777" w:rsidR="00384FAA" w:rsidRDefault="00E908F0" w:rsidP="00646072">
      <w:pPr>
        <w:pStyle w:val="Standard"/>
        <w:numPr>
          <w:ilvl w:val="2"/>
          <w:numId w:val="1"/>
        </w:numPr>
        <w:spacing w:before="120" w:line="276" w:lineRule="auto"/>
        <w:ind w:left="1434" w:hanging="357"/>
      </w:pPr>
      <w:r>
        <w:t>finansowania</w:t>
      </w:r>
      <w:r>
        <w:t xml:space="preserve"> lub dopłaty do  kosztów leczenia sanatoryjnego*</w:t>
      </w:r>
    </w:p>
    <w:p w14:paraId="2E07DCC6" w14:textId="77777777" w:rsidR="00384FAA" w:rsidRDefault="00E908F0" w:rsidP="00646072">
      <w:pPr>
        <w:pStyle w:val="Standard"/>
        <w:spacing w:before="240" w:line="276" w:lineRule="auto"/>
        <w:ind w:firstLine="709"/>
      </w:pPr>
      <w:r>
        <w:t>w kwocie ...................................................zł</w:t>
      </w:r>
    </w:p>
    <w:p w14:paraId="7EAD5358" w14:textId="77777777" w:rsidR="00384FAA" w:rsidRDefault="00E908F0" w:rsidP="00646072">
      <w:pPr>
        <w:pStyle w:val="Standard"/>
        <w:spacing w:before="120" w:line="276" w:lineRule="auto"/>
        <w:ind w:left="709"/>
      </w:pPr>
      <w:r>
        <w:t>(słownie złotych: …...............................................................................................................)</w:t>
      </w:r>
    </w:p>
    <w:p w14:paraId="5A6358BE" w14:textId="77777777" w:rsidR="00384FAA" w:rsidRDefault="00E908F0">
      <w:pPr>
        <w:pStyle w:val="Standard"/>
        <w:spacing w:before="360"/>
        <w:jc w:val="center"/>
      </w:pPr>
      <w:r>
        <w:rPr>
          <w:b/>
          <w:bCs/>
        </w:rPr>
        <w:lastRenderedPageBreak/>
        <w:t>Uzasadnienie</w:t>
      </w:r>
    </w:p>
    <w:p w14:paraId="305061F1" w14:textId="77777777" w:rsidR="00384FAA" w:rsidRDefault="00384FAA">
      <w:pPr>
        <w:pStyle w:val="Standard"/>
        <w:jc w:val="center"/>
        <w:rPr>
          <w:b/>
          <w:bCs/>
        </w:rPr>
      </w:pPr>
    </w:p>
    <w:p w14:paraId="16CA2A21" w14:textId="77777777" w:rsidR="00384FAA" w:rsidRDefault="00E908F0">
      <w:pPr>
        <w:pStyle w:val="Standard"/>
        <w:jc w:val="both"/>
      </w:pPr>
      <w:r>
        <w:t>Jestem emerytem(</w:t>
      </w:r>
      <w:proofErr w:type="spellStart"/>
      <w:r>
        <w:t>ką</w:t>
      </w:r>
      <w:proofErr w:type="spellEnd"/>
      <w:r>
        <w:t>) / rencistą(</w:t>
      </w:r>
      <w:proofErr w:type="spellStart"/>
      <w:r>
        <w:t>ką</w:t>
      </w:r>
      <w:proofErr w:type="spellEnd"/>
      <w:r>
        <w:t>)*</w:t>
      </w:r>
    </w:p>
    <w:p w14:paraId="64BEE3B7" w14:textId="77777777" w:rsidR="00384FAA" w:rsidRDefault="00E908F0">
      <w:pPr>
        <w:pStyle w:val="Standard"/>
        <w:spacing w:before="120"/>
        <w:jc w:val="both"/>
      </w:pPr>
      <w:r>
        <w:t>Otrzymuję emeryturę / rentę* w wysokości netto........................................zł miesięcznie.</w:t>
      </w:r>
    </w:p>
    <w:p w14:paraId="0A32D85F" w14:textId="77777777" w:rsidR="00384FAA" w:rsidRDefault="00E908F0">
      <w:pPr>
        <w:pStyle w:val="Standard"/>
        <w:spacing w:before="120"/>
        <w:jc w:val="both"/>
      </w:pPr>
      <w:r>
        <w:t>Mój dochód miesięczny netto z innych źródeł niż emerytura / renta* wynosi...............................</w:t>
      </w:r>
      <w:r>
        <w:t>..zł.</w:t>
      </w:r>
    </w:p>
    <w:p w14:paraId="5BA375C6" w14:textId="77777777" w:rsidR="00384FAA" w:rsidRDefault="00E908F0">
      <w:pPr>
        <w:pStyle w:val="Standard"/>
        <w:spacing w:before="120"/>
        <w:jc w:val="both"/>
      </w:pPr>
      <w:r>
        <w:t>Łącznie mój dochód miesięczny netto wynosi ….............................................................................zł.</w:t>
      </w:r>
    </w:p>
    <w:p w14:paraId="28EA0ECA" w14:textId="77777777" w:rsidR="00384FAA" w:rsidRDefault="00E908F0">
      <w:pPr>
        <w:pStyle w:val="Standard"/>
        <w:spacing w:before="120"/>
        <w:jc w:val="both"/>
      </w:pPr>
      <w:r>
        <w:t>W 2021 roku:</w:t>
      </w:r>
    </w:p>
    <w:p w14:paraId="36461767" w14:textId="77777777" w:rsidR="00384FAA" w:rsidRDefault="00E908F0">
      <w:pPr>
        <w:pStyle w:val="Standard"/>
        <w:ind w:left="142" w:hanging="142"/>
        <w:jc w:val="both"/>
      </w:pPr>
      <w:r>
        <w:t xml:space="preserve">- nie korzystałem/łam* z pomocy udzielonej ze środków Funduszu Pomocy Finansowej w OIRP </w:t>
      </w:r>
      <w:r>
        <w:br/>
      </w:r>
      <w:r>
        <w:t>w Krakowie;</w:t>
      </w:r>
    </w:p>
    <w:p w14:paraId="39FC90DA" w14:textId="77777777" w:rsidR="00384FAA" w:rsidRDefault="00E908F0">
      <w:pPr>
        <w:pStyle w:val="Standard"/>
        <w:jc w:val="both"/>
      </w:pPr>
      <w:r>
        <w:t>- korzystał</w:t>
      </w:r>
      <w:r>
        <w:t>em/łam* w wysokości …………………………………….……………………………….</w:t>
      </w:r>
    </w:p>
    <w:p w14:paraId="294DCB25" w14:textId="77777777" w:rsidR="00384FAA" w:rsidRDefault="00E908F0">
      <w:pPr>
        <w:pStyle w:val="Standard"/>
        <w:spacing w:before="240"/>
        <w:jc w:val="both"/>
      </w:pPr>
      <w:r>
        <w:t>Prośbę o pomoc w oparciu o załączone dowody uzasadniam w następujący sposób:</w:t>
      </w:r>
    </w:p>
    <w:p w14:paraId="28771D04" w14:textId="77777777" w:rsidR="00384FAA" w:rsidRDefault="00384FAA">
      <w:pPr>
        <w:pStyle w:val="Standard"/>
        <w:jc w:val="both"/>
      </w:pPr>
    </w:p>
    <w:p w14:paraId="7CA0DC5F" w14:textId="77777777" w:rsidR="00384FAA" w:rsidRDefault="00E908F0">
      <w:pPr>
        <w:pStyle w:val="Standard"/>
        <w:jc w:val="both"/>
      </w:pPr>
      <w:r>
        <w:t>…................................................................................................................................</w:t>
      </w:r>
      <w:r>
        <w:t>............................</w:t>
      </w:r>
    </w:p>
    <w:p w14:paraId="42331203" w14:textId="77777777" w:rsidR="00384FAA" w:rsidRDefault="00384FAA">
      <w:pPr>
        <w:pStyle w:val="Standard"/>
        <w:jc w:val="both"/>
      </w:pPr>
    </w:p>
    <w:p w14:paraId="3C46CD57" w14:textId="77777777" w:rsidR="00384FAA" w:rsidRDefault="00E908F0">
      <w:pPr>
        <w:pStyle w:val="Standard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03404AB1" w14:textId="77777777" w:rsidR="00384FAA" w:rsidRDefault="00384FAA">
      <w:pPr>
        <w:pStyle w:val="Standard"/>
        <w:jc w:val="both"/>
      </w:pPr>
    </w:p>
    <w:p w14:paraId="547E11BC" w14:textId="77777777" w:rsidR="00384FAA" w:rsidRDefault="00E908F0">
      <w:pPr>
        <w:pStyle w:val="Standard"/>
        <w:jc w:val="both"/>
      </w:pPr>
      <w:r>
        <w:t>..............................................................................................</w:t>
      </w:r>
      <w:r>
        <w:t>..................................................................</w:t>
      </w:r>
    </w:p>
    <w:p w14:paraId="037B444D" w14:textId="77777777" w:rsidR="00384FAA" w:rsidRDefault="00384FAA">
      <w:pPr>
        <w:pStyle w:val="Standard"/>
        <w:jc w:val="both"/>
      </w:pPr>
    </w:p>
    <w:p w14:paraId="2AF7F0C7" w14:textId="77777777" w:rsidR="00384FAA" w:rsidRDefault="00E908F0">
      <w:pPr>
        <w:pStyle w:val="Standard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04DCBB9E" w14:textId="77777777" w:rsidR="00384FAA" w:rsidRDefault="00384FAA">
      <w:pPr>
        <w:pStyle w:val="Standard"/>
        <w:jc w:val="both"/>
      </w:pPr>
    </w:p>
    <w:p w14:paraId="23164E27" w14:textId="77777777" w:rsidR="00384FAA" w:rsidRDefault="00E908F0">
      <w:pPr>
        <w:pStyle w:val="Standard"/>
        <w:jc w:val="both"/>
      </w:pPr>
      <w:r>
        <w:t>..........................</w:t>
      </w:r>
      <w:r>
        <w:t>......................................................................................................................................</w:t>
      </w:r>
    </w:p>
    <w:p w14:paraId="29C0F906" w14:textId="77777777" w:rsidR="00384FAA" w:rsidRDefault="00384FAA">
      <w:pPr>
        <w:pStyle w:val="Standard"/>
        <w:jc w:val="both"/>
      </w:pPr>
    </w:p>
    <w:p w14:paraId="6B1E2043" w14:textId="77777777" w:rsidR="00384FAA" w:rsidRDefault="00E908F0">
      <w:pPr>
        <w:pStyle w:val="Standard"/>
        <w:jc w:val="both"/>
      </w:pPr>
      <w:r>
        <w:t>........................................................................................................................</w:t>
      </w:r>
      <w:r>
        <w:t>........................................</w:t>
      </w:r>
    </w:p>
    <w:p w14:paraId="7DC8964F" w14:textId="77777777" w:rsidR="00384FAA" w:rsidRDefault="00384FAA">
      <w:pPr>
        <w:pStyle w:val="Standard"/>
        <w:jc w:val="both"/>
      </w:pPr>
    </w:p>
    <w:p w14:paraId="133B4B2A" w14:textId="77777777" w:rsidR="00384FAA" w:rsidRDefault="00384FAA">
      <w:pPr>
        <w:pStyle w:val="Standard"/>
        <w:jc w:val="both"/>
      </w:pPr>
    </w:p>
    <w:p w14:paraId="64BF447A" w14:textId="77777777" w:rsidR="00384FAA" w:rsidRDefault="00E908F0">
      <w:pPr>
        <w:pStyle w:val="Standard"/>
        <w:ind w:left="4254" w:firstLine="709"/>
        <w:jc w:val="both"/>
      </w:pPr>
      <w:r>
        <w:t>…..................................................................</w:t>
      </w:r>
    </w:p>
    <w:p w14:paraId="18B2DB55" w14:textId="77777777" w:rsidR="00384FAA" w:rsidRDefault="00E908F0">
      <w:pPr>
        <w:pStyle w:val="Standard"/>
        <w:ind w:left="5672" w:firstLine="424"/>
        <w:jc w:val="both"/>
      </w:pPr>
      <w:r>
        <w:t>(podpis wnioskodawcy)</w:t>
      </w:r>
    </w:p>
    <w:p w14:paraId="20950BA5" w14:textId="77777777" w:rsidR="00384FAA" w:rsidRDefault="00E908F0">
      <w:pPr>
        <w:pStyle w:val="Standard"/>
        <w:jc w:val="both"/>
      </w:pPr>
      <w:r>
        <w:rPr>
          <w:b/>
          <w:bCs/>
        </w:rPr>
        <w:t>Załączniki:</w:t>
      </w:r>
    </w:p>
    <w:p w14:paraId="10EC8286" w14:textId="77777777" w:rsidR="00384FAA" w:rsidRDefault="00E908F0">
      <w:pPr>
        <w:pStyle w:val="Standard"/>
        <w:numPr>
          <w:ilvl w:val="0"/>
          <w:numId w:val="4"/>
        </w:numPr>
        <w:ind w:left="284" w:hanging="284"/>
        <w:jc w:val="both"/>
      </w:pPr>
      <w:r>
        <w:t>Dokument potwierdzający źródło i wysokość dochodu (decyzja o przyznaniu emerytury /renty,</w:t>
      </w:r>
    </w:p>
    <w:p w14:paraId="5C581064" w14:textId="77777777" w:rsidR="00384FAA" w:rsidRDefault="00E908F0">
      <w:pPr>
        <w:pStyle w:val="Standard"/>
        <w:ind w:left="284"/>
        <w:jc w:val="both"/>
      </w:pPr>
      <w:r>
        <w:t xml:space="preserve">wyciąg z </w:t>
      </w:r>
      <w:r>
        <w:t>rachunku bankowego potwierdzający wysokość uzyskiwanego świadczenia i in.*)</w:t>
      </w:r>
    </w:p>
    <w:p w14:paraId="3979B1A2" w14:textId="77777777" w:rsidR="00384FAA" w:rsidRDefault="00384FAA">
      <w:pPr>
        <w:pStyle w:val="Standard"/>
        <w:jc w:val="both"/>
      </w:pPr>
    </w:p>
    <w:p w14:paraId="0CA05D82" w14:textId="77777777" w:rsidR="00384FAA" w:rsidRDefault="00E908F0">
      <w:pPr>
        <w:pStyle w:val="Standard"/>
        <w:jc w:val="both"/>
      </w:pPr>
      <w:r>
        <w:rPr>
          <w:b/>
          <w:bCs/>
        </w:rPr>
        <w:t>dowody:</w:t>
      </w:r>
    </w:p>
    <w:p w14:paraId="7F300CE7" w14:textId="77777777" w:rsidR="00384FAA" w:rsidRDefault="00384FAA">
      <w:pPr>
        <w:pStyle w:val="Standard"/>
        <w:jc w:val="both"/>
      </w:pPr>
    </w:p>
    <w:p w14:paraId="716C0176" w14:textId="77777777" w:rsidR="00384FAA" w:rsidRDefault="00E908F0">
      <w:pPr>
        <w:pStyle w:val="Standard"/>
        <w:jc w:val="both"/>
      </w:pPr>
      <w:r>
        <w:t>2)............................................................................................................................................................</w:t>
      </w:r>
    </w:p>
    <w:p w14:paraId="5780FC55" w14:textId="77777777" w:rsidR="00384FAA" w:rsidRDefault="00384FAA">
      <w:pPr>
        <w:pStyle w:val="Standard"/>
        <w:jc w:val="both"/>
      </w:pPr>
    </w:p>
    <w:p w14:paraId="0A5D3B73" w14:textId="77777777" w:rsidR="00384FAA" w:rsidRDefault="00E908F0">
      <w:pPr>
        <w:pStyle w:val="Standard"/>
        <w:jc w:val="both"/>
      </w:pPr>
      <w:r>
        <w:t>3)........</w:t>
      </w:r>
      <w:r>
        <w:t>....................................................................................................................................................</w:t>
      </w:r>
    </w:p>
    <w:p w14:paraId="35BE53D7" w14:textId="77777777" w:rsidR="00384FAA" w:rsidRDefault="00384FAA">
      <w:pPr>
        <w:pStyle w:val="Standard"/>
        <w:jc w:val="both"/>
      </w:pPr>
    </w:p>
    <w:p w14:paraId="61A32742" w14:textId="77777777" w:rsidR="00384FAA" w:rsidRDefault="00E908F0">
      <w:pPr>
        <w:pStyle w:val="Standard"/>
        <w:jc w:val="both"/>
      </w:pPr>
      <w:r>
        <w:t>4)........................................................................................................</w:t>
      </w:r>
      <w:r>
        <w:t>....................................................</w:t>
      </w:r>
    </w:p>
    <w:p w14:paraId="4B260C1B" w14:textId="77777777" w:rsidR="00384FAA" w:rsidRDefault="00384FAA">
      <w:pPr>
        <w:pStyle w:val="Standard"/>
        <w:jc w:val="both"/>
      </w:pPr>
    </w:p>
    <w:p w14:paraId="0DAB4EB0" w14:textId="77777777" w:rsidR="00384FAA" w:rsidRDefault="00E908F0">
      <w:pPr>
        <w:pStyle w:val="Standard"/>
        <w:jc w:val="both"/>
      </w:pPr>
      <w:r>
        <w:t>5).............................................................................................................................................................</w:t>
      </w:r>
    </w:p>
    <w:p w14:paraId="7FF67878" w14:textId="77777777" w:rsidR="00384FAA" w:rsidRDefault="00E908F0">
      <w:pPr>
        <w:pStyle w:val="Standard"/>
        <w:spacing w:before="360" w:after="120"/>
        <w:jc w:val="center"/>
      </w:pPr>
      <w:r>
        <w:rPr>
          <w:b/>
          <w:bCs/>
        </w:rPr>
        <w:t>Obowiązek informacyjny</w:t>
      </w:r>
    </w:p>
    <w:p w14:paraId="2D789F30" w14:textId="77777777" w:rsidR="00384FAA" w:rsidRDefault="00E908F0" w:rsidP="00646072">
      <w:pPr>
        <w:pStyle w:val="Standard"/>
        <w:spacing w:line="204" w:lineRule="auto"/>
        <w:jc w:val="both"/>
      </w:pPr>
      <w:r>
        <w:t>Zgodnie z art. 13 u</w:t>
      </w:r>
      <w:r>
        <w:t>st. 1 i 2 rozporządzenia Parlamentu Europejskiego i Rady (UE) 2016/676 z dnia 27 kwietnia 2016 r. w sprawie ochrony osób fizycznych w związku z przetwarzaniem danych osobowych i w sprawie swobodnego przepływu takich danych oraz uchylenia dyrektywy 95/46/WE</w:t>
      </w:r>
      <w:r>
        <w:t xml:space="preserve"> (dalej: “RODO”) informujemy, że:</w:t>
      </w:r>
    </w:p>
    <w:p w14:paraId="077FB734" w14:textId="77777777" w:rsidR="00384FAA" w:rsidRDefault="00E908F0" w:rsidP="00646072">
      <w:pPr>
        <w:pStyle w:val="Standard"/>
        <w:numPr>
          <w:ilvl w:val="0"/>
          <w:numId w:val="5"/>
        </w:numPr>
        <w:spacing w:before="120" w:line="204" w:lineRule="auto"/>
        <w:ind w:left="284" w:hanging="284"/>
        <w:jc w:val="both"/>
      </w:pPr>
      <w:r>
        <w:t xml:space="preserve">Administratorem Pani/Pana danych osobowych jest Okręgowa Izba Radców Prawnych </w:t>
      </w:r>
      <w:r>
        <w:br/>
      </w:r>
      <w:r>
        <w:t>w Krakowie (dalej: “OIRP”). Kontakt z Administratorem jest możliwy za pomocą:</w:t>
      </w:r>
    </w:p>
    <w:p w14:paraId="49A3F34C" w14:textId="77777777" w:rsidR="00384FAA" w:rsidRDefault="00E908F0" w:rsidP="00646072">
      <w:pPr>
        <w:pStyle w:val="Standard"/>
        <w:numPr>
          <w:ilvl w:val="0"/>
          <w:numId w:val="6"/>
        </w:numPr>
        <w:spacing w:line="204" w:lineRule="auto"/>
        <w:jc w:val="both"/>
      </w:pPr>
      <w:r>
        <w:t xml:space="preserve">poczty elektronicznej: </w:t>
      </w:r>
      <w:hyperlink r:id="rId7" w:history="1">
        <w:r>
          <w:rPr>
            <w:rStyle w:val="Hipercze"/>
            <w:color w:val="auto"/>
          </w:rPr>
          <w:t>biuro@oirp.krakow.pl</w:t>
        </w:r>
      </w:hyperlink>
    </w:p>
    <w:p w14:paraId="31B9874C" w14:textId="77777777" w:rsidR="00384FAA" w:rsidRDefault="00E908F0" w:rsidP="00646072">
      <w:pPr>
        <w:pStyle w:val="Standard"/>
        <w:numPr>
          <w:ilvl w:val="0"/>
          <w:numId w:val="6"/>
        </w:numPr>
        <w:spacing w:line="204" w:lineRule="auto"/>
        <w:jc w:val="both"/>
      </w:pPr>
      <w:r>
        <w:t>listownie pod adresem: Francesco Nullo 8/4, 31-543 Kraków.</w:t>
      </w:r>
    </w:p>
    <w:p w14:paraId="35883C89" w14:textId="77777777" w:rsidR="00384FAA" w:rsidRDefault="00E908F0" w:rsidP="00646072">
      <w:pPr>
        <w:pStyle w:val="Standard"/>
        <w:numPr>
          <w:ilvl w:val="0"/>
          <w:numId w:val="5"/>
        </w:numPr>
        <w:spacing w:line="204" w:lineRule="auto"/>
        <w:ind w:left="284" w:hanging="284"/>
        <w:jc w:val="both"/>
      </w:pPr>
      <w:r>
        <w:lastRenderedPageBreak/>
        <w:t xml:space="preserve">Administrator wyznaczył Inspektora Ochrony Danych nadzorującego prawidłowość przetwarzania danych osobowych, z którym można się skontaktować za pośrednictwem adresu </w:t>
      </w:r>
      <w:r>
        <w:t xml:space="preserve">e-mail: </w:t>
      </w:r>
      <w:hyperlink r:id="rId8" w:history="1">
        <w:r>
          <w:rPr>
            <w:rStyle w:val="Hipercze"/>
            <w:color w:val="auto"/>
          </w:rPr>
          <w:t>iod@oirp.krakow.pl</w:t>
        </w:r>
      </w:hyperlink>
      <w:r>
        <w:t xml:space="preserve"> lub listownie, na adres siedziby administratora.</w:t>
      </w:r>
    </w:p>
    <w:p w14:paraId="46872A03" w14:textId="77777777" w:rsidR="00384FAA" w:rsidRDefault="00E908F0" w:rsidP="00646072">
      <w:pPr>
        <w:pStyle w:val="Standard"/>
        <w:numPr>
          <w:ilvl w:val="0"/>
          <w:numId w:val="2"/>
        </w:numPr>
        <w:spacing w:line="204" w:lineRule="auto"/>
        <w:jc w:val="both"/>
      </w:pPr>
      <w:r>
        <w:t>Pani/Pana dane osobowe będą przetwarzane na podstawie:</w:t>
      </w:r>
    </w:p>
    <w:p w14:paraId="4A63918D" w14:textId="77777777" w:rsidR="00384FAA" w:rsidRDefault="00E908F0" w:rsidP="00646072">
      <w:pPr>
        <w:pStyle w:val="Standard"/>
        <w:numPr>
          <w:ilvl w:val="0"/>
          <w:numId w:val="7"/>
        </w:numPr>
        <w:spacing w:line="204" w:lineRule="auto"/>
        <w:jc w:val="both"/>
      </w:pPr>
      <w:r>
        <w:t>art. 6 ust. 1 lit. a) i art. 9 ust. 2 lit. a) RODO, tj. zgody na przetwarzanie dan</w:t>
      </w:r>
      <w:r>
        <w:t>ych, w tym danych szczególnych o stanie zdrowia;</w:t>
      </w:r>
    </w:p>
    <w:p w14:paraId="68D3AD9B" w14:textId="77777777" w:rsidR="00384FAA" w:rsidRDefault="00E908F0" w:rsidP="00646072">
      <w:pPr>
        <w:pStyle w:val="Standard"/>
        <w:numPr>
          <w:ilvl w:val="0"/>
          <w:numId w:val="7"/>
        </w:numPr>
        <w:spacing w:line="204" w:lineRule="auto"/>
        <w:jc w:val="both"/>
      </w:pPr>
      <w:r>
        <w:t>art. 6 ust. 1 lit. c) RODO, tj. dla wypełnienia obowiązku prawnego ciążącego na administratorze , w tym w związku z prowadzeniem sprawozdawczości finansowej;</w:t>
      </w:r>
    </w:p>
    <w:p w14:paraId="1BB7F5EB" w14:textId="77777777" w:rsidR="00384FAA" w:rsidRDefault="00E908F0" w:rsidP="00646072">
      <w:pPr>
        <w:pStyle w:val="Standard"/>
        <w:numPr>
          <w:ilvl w:val="0"/>
          <w:numId w:val="7"/>
        </w:numPr>
        <w:spacing w:line="204" w:lineRule="auto"/>
        <w:jc w:val="both"/>
      </w:pPr>
      <w:r>
        <w:t>art. 6 ust. 1 lit. f) RODO, w celu realizacji pra</w:t>
      </w:r>
      <w:r>
        <w:t>wnie uzasadnionych interesów administratora, w szczególności prowadzenia i weryfikacji przesłanych dokumentów, bieżącej komunikacji, zapewnienia bezpieczeństwa informacji oraz ustalenia, dochodzenia i obrony roszczeń.</w:t>
      </w:r>
    </w:p>
    <w:p w14:paraId="7B61ED58" w14:textId="77777777" w:rsidR="00384FAA" w:rsidRDefault="00E908F0" w:rsidP="00646072">
      <w:pPr>
        <w:pStyle w:val="Standard"/>
        <w:numPr>
          <w:ilvl w:val="0"/>
          <w:numId w:val="8"/>
        </w:numPr>
        <w:spacing w:line="204" w:lineRule="auto"/>
        <w:jc w:val="both"/>
      </w:pPr>
      <w:r>
        <w:t>Okres przetwarzania Pani/Pana danych o</w:t>
      </w:r>
      <w:r>
        <w:t>sobowych będzie uzależniony od podstawy ich przetwarzania; dane będą przetwarzane przez okres wymagany przepisami prawa lub okres przedawnienia roszczeń. Dane przetwarzane na podstawie zgody będą przetwarzane do czasu jej wycofania. Dane osobowe będą przec</w:t>
      </w:r>
      <w:r>
        <w:t>howywane przez okres 6 miesięcy od daty rozpatrzenia wniosku, a w przypadku przyznania i wypłaty środków w okresie niezbędnym do udokumentowania prawidłowego wydatkowania środków samorządu oraz wykazania przed właściwymi urzędami skarbowymi wysokości udzie</w:t>
      </w:r>
      <w:r>
        <w:t>lonej zapomogi lub dofinansowania leczenia sanatoryjnego w danym roku kalendarzowym oraz w celach prowadzenia sprawozdawczości podatkowej przez 6 lat</w:t>
      </w:r>
    </w:p>
    <w:p w14:paraId="76DB32EA" w14:textId="77777777" w:rsidR="00384FAA" w:rsidRDefault="00E908F0" w:rsidP="00646072">
      <w:pPr>
        <w:pStyle w:val="Standard"/>
        <w:numPr>
          <w:ilvl w:val="0"/>
          <w:numId w:val="2"/>
        </w:numPr>
        <w:spacing w:line="204" w:lineRule="auto"/>
        <w:jc w:val="both"/>
      </w:pPr>
      <w:r>
        <w:t>Odbiorcami Pani/Pana danych osobowych mogą być jedynie organy i podmioty określone w przepisach prawa.</w:t>
      </w:r>
    </w:p>
    <w:p w14:paraId="523D3537" w14:textId="77777777" w:rsidR="00384FAA" w:rsidRDefault="00E908F0" w:rsidP="00646072">
      <w:pPr>
        <w:pStyle w:val="Standard"/>
        <w:numPr>
          <w:ilvl w:val="0"/>
          <w:numId w:val="2"/>
        </w:numPr>
        <w:spacing w:line="204" w:lineRule="auto"/>
        <w:jc w:val="both"/>
      </w:pPr>
      <w:r>
        <w:t>Pod</w:t>
      </w:r>
      <w:r>
        <w:t>anie Pani/Pana danych osobowych jest dobrowolne, ale niezbędne do uzyskania pomocy o jaką Pani/Pan wnioskuje. Niepodanie danych uniemożliwi przetwarzanie Pani/Pana danych osobowych, co jest równoznaczne z nierozpatrywaniem Pani/Pana wniosku i tym samym nie</w:t>
      </w:r>
      <w:r>
        <w:t>możnością przyznania pomocy w żadnej formie.</w:t>
      </w:r>
    </w:p>
    <w:p w14:paraId="112F62B7" w14:textId="77777777" w:rsidR="00384FAA" w:rsidRDefault="00E908F0" w:rsidP="00646072">
      <w:pPr>
        <w:pStyle w:val="Standard"/>
        <w:numPr>
          <w:ilvl w:val="0"/>
          <w:numId w:val="2"/>
        </w:numPr>
        <w:spacing w:line="204" w:lineRule="auto"/>
        <w:jc w:val="both"/>
      </w:pPr>
      <w:r>
        <w:t>Pani/Pana dane osobowe nie będą przekazywane do państw trzecich.</w:t>
      </w:r>
    </w:p>
    <w:p w14:paraId="61EAB0E3" w14:textId="77777777" w:rsidR="00384FAA" w:rsidRDefault="00E908F0" w:rsidP="00646072">
      <w:pPr>
        <w:pStyle w:val="Standard"/>
        <w:numPr>
          <w:ilvl w:val="0"/>
          <w:numId w:val="2"/>
        </w:numPr>
        <w:spacing w:line="204" w:lineRule="auto"/>
        <w:jc w:val="both"/>
      </w:pPr>
      <w:r>
        <w:t>Administrator nie będzie przetwarzać Pani/Pana danych osobowych w celu podejmowania automatycznych decyzji (w tym również w formie profilowania) w</w:t>
      </w:r>
      <w:r>
        <w:t>ywołujących skutki prawne lub w podobny sposób mających na Panią/Pana istotny wpływ.</w:t>
      </w:r>
    </w:p>
    <w:p w14:paraId="0390ED54" w14:textId="77777777" w:rsidR="00384FAA" w:rsidRDefault="00E908F0" w:rsidP="00646072">
      <w:pPr>
        <w:pStyle w:val="Standard"/>
        <w:numPr>
          <w:ilvl w:val="0"/>
          <w:numId w:val="2"/>
        </w:numPr>
        <w:spacing w:line="204" w:lineRule="auto"/>
        <w:jc w:val="both"/>
      </w:pPr>
      <w:r>
        <w:t xml:space="preserve">Przysługują Pani/Panu prawa: do żądania od administratora dostępu do danych osobowych, ich sprostowania, usunięcia lub ograniczenia przetwarzania, do wniesienia sprzeciwu </w:t>
      </w:r>
      <w:r>
        <w:t>wobec przetwarzania oraz do przenoszenia danych, w zakresie wynikającym z art. 15-22 RODO.</w:t>
      </w:r>
    </w:p>
    <w:p w14:paraId="69ED6277" w14:textId="77777777" w:rsidR="00384FAA" w:rsidRDefault="00E908F0" w:rsidP="00646072">
      <w:pPr>
        <w:pStyle w:val="Standard"/>
        <w:numPr>
          <w:ilvl w:val="0"/>
          <w:numId w:val="2"/>
        </w:numPr>
        <w:spacing w:line="204" w:lineRule="auto"/>
        <w:jc w:val="both"/>
      </w:pPr>
      <w:r>
        <w:t>Jeżeli uważa Pani/Pan, że przetwarzanie przez administratora Pani/Pana danych osobowych jest niezgodne z prawem, przysługuje Pani/Panu prawo wniesienia skargi do org</w:t>
      </w:r>
      <w:r>
        <w:t>anu nadzorczego, tj. Prezesa Urzędu Ochrony Danych Osobowych, ul. Stawki 2, 00-193 Warszawa.</w:t>
      </w:r>
    </w:p>
    <w:p w14:paraId="52E75CDA" w14:textId="77777777" w:rsidR="00384FAA" w:rsidRDefault="00E908F0" w:rsidP="00646072">
      <w:pPr>
        <w:pStyle w:val="Standard"/>
        <w:spacing w:before="240" w:after="120" w:line="204" w:lineRule="auto"/>
        <w:jc w:val="center"/>
      </w:pPr>
      <w:r>
        <w:rPr>
          <w:b/>
          <w:bCs/>
        </w:rPr>
        <w:t>Zgoda</w:t>
      </w:r>
    </w:p>
    <w:p w14:paraId="10E1E712" w14:textId="77777777" w:rsidR="00384FAA" w:rsidRDefault="00E908F0" w:rsidP="00646072">
      <w:pPr>
        <w:pStyle w:val="Standard"/>
        <w:spacing w:line="204" w:lineRule="auto"/>
        <w:jc w:val="both"/>
      </w:pPr>
      <w:r>
        <w:tab/>
        <w:t>Wyrażam zgodę na przetwarzanie przez Okręgową Izbę Radców Prawnych w Krakowie (dalej OIRP)z siedzibą w Krakowie, ul. Płk. Francesco Nullo 8/4, 31-543 Kraków</w:t>
      </w:r>
      <w:r>
        <w:t xml:space="preserve"> moich danych osobowych zawartych w tym formularzu, w celu rozpatrzenia wniosku i przyznania mi pomocy z Funduszu Seniora.</w:t>
      </w:r>
    </w:p>
    <w:p w14:paraId="456A6924" w14:textId="77777777" w:rsidR="00384FAA" w:rsidRDefault="00E908F0" w:rsidP="00646072">
      <w:pPr>
        <w:pStyle w:val="Standard"/>
        <w:spacing w:before="120" w:line="204" w:lineRule="auto"/>
        <w:jc w:val="both"/>
      </w:pPr>
      <w:r>
        <w:tab/>
        <w:t xml:space="preserve">Oświadczam, że zostałam/zostałem poinformowana/poinformowany, że zgoda może być cofnięta w dowolnym momencie, do czasu przyznania i </w:t>
      </w:r>
      <w:r>
        <w:t>wypłaty środków finansowych. Wycofanie zgody pozostaje bez wpływu na zgodność z prawem przetwarzania, którego dokonano na podstawie zgody przed jej cofnięciem.</w:t>
      </w:r>
    </w:p>
    <w:p w14:paraId="1E506E7C" w14:textId="77777777" w:rsidR="00384FAA" w:rsidRDefault="00E908F0" w:rsidP="00646072">
      <w:pPr>
        <w:pStyle w:val="Standard"/>
        <w:spacing w:before="120" w:line="204" w:lineRule="auto"/>
        <w:jc w:val="both"/>
      </w:pPr>
      <w:r>
        <w:tab/>
        <w:t xml:space="preserve">Po dokonaniu wypłaty środków finansowych podstawą przetwarzania moich danych będzie realizacja </w:t>
      </w:r>
      <w:r>
        <w:t>obowiązków wynikających z przepisów prawa, a spoczywających na administratorze danych (OIRP), w tym w szczególności obowiązków związanych ze sprawozdawczością podatkową.</w:t>
      </w:r>
    </w:p>
    <w:p w14:paraId="0EAB4DD0" w14:textId="77777777" w:rsidR="00384FAA" w:rsidRDefault="00E908F0" w:rsidP="00646072">
      <w:pPr>
        <w:pStyle w:val="Standard"/>
        <w:spacing w:before="120" w:line="204" w:lineRule="auto"/>
        <w:jc w:val="both"/>
      </w:pPr>
      <w:r>
        <w:tab/>
        <w:t xml:space="preserve">Oświadczam, że zapoznałam/zapoznałem się z treścią informacji o przetwarzaniu danych </w:t>
      </w:r>
      <w:r>
        <w:t>osobowych (klauzula informacyjna) i przysługujących mi w związku z tym prawach.</w:t>
      </w:r>
    </w:p>
    <w:p w14:paraId="5CD4D1F8" w14:textId="77777777" w:rsidR="00384FAA" w:rsidRDefault="00384FAA" w:rsidP="00646072">
      <w:pPr>
        <w:pStyle w:val="Standard"/>
        <w:spacing w:line="204" w:lineRule="auto"/>
        <w:jc w:val="both"/>
      </w:pPr>
    </w:p>
    <w:p w14:paraId="6B87F3C7" w14:textId="77777777" w:rsidR="00384FAA" w:rsidRDefault="00384FAA" w:rsidP="00646072">
      <w:pPr>
        <w:pStyle w:val="Standard"/>
        <w:spacing w:line="204" w:lineRule="auto"/>
        <w:jc w:val="both"/>
      </w:pPr>
    </w:p>
    <w:p w14:paraId="59A00D95" w14:textId="77777777" w:rsidR="00384FAA" w:rsidRDefault="00E908F0" w:rsidP="00646072">
      <w:pPr>
        <w:pStyle w:val="Standard"/>
        <w:spacing w:before="120" w:line="204" w:lineRule="auto"/>
        <w:jc w:val="both"/>
      </w:pPr>
      <w:r>
        <w:t>…...............................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14:paraId="6C35E35E" w14:textId="77777777" w:rsidR="00384FAA" w:rsidRDefault="00E908F0" w:rsidP="00646072">
      <w:pPr>
        <w:pStyle w:val="Standard"/>
        <w:spacing w:line="204" w:lineRule="auto"/>
        <w:ind w:firstLine="709"/>
        <w:jc w:val="both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wnioskującego)</w:t>
      </w:r>
      <w:r>
        <w:tab/>
      </w:r>
      <w:r>
        <w:tab/>
      </w:r>
    </w:p>
    <w:p w14:paraId="6A608FF9" w14:textId="77777777" w:rsidR="00384FAA" w:rsidRDefault="00E908F0" w:rsidP="00646072">
      <w:pPr>
        <w:pStyle w:val="Standard"/>
        <w:spacing w:line="204" w:lineRule="auto"/>
        <w:jc w:val="both"/>
        <w:rPr>
          <w:i/>
          <w:iCs/>
        </w:rPr>
      </w:pPr>
      <w:r>
        <w:rPr>
          <w:i/>
          <w:iCs/>
        </w:rPr>
        <w:t xml:space="preserve">* - niepotrzebne </w:t>
      </w:r>
      <w:r>
        <w:rPr>
          <w:i/>
          <w:iCs/>
        </w:rPr>
        <w:t xml:space="preserve">skreślić </w:t>
      </w:r>
    </w:p>
    <w:p w14:paraId="6FCB3473" w14:textId="77777777" w:rsidR="00384FAA" w:rsidRDefault="00E908F0">
      <w:pPr>
        <w:pStyle w:val="Standard"/>
        <w:spacing w:before="240"/>
        <w:jc w:val="center"/>
      </w:pPr>
      <w:r>
        <w:rPr>
          <w:b/>
          <w:bCs/>
          <w:sz w:val="26"/>
          <w:szCs w:val="26"/>
        </w:rPr>
        <w:lastRenderedPageBreak/>
        <w:t>Opinia</w:t>
      </w:r>
    </w:p>
    <w:p w14:paraId="61A8193C" w14:textId="77777777" w:rsidR="00384FAA" w:rsidRDefault="00E908F0">
      <w:pPr>
        <w:pStyle w:val="Standard"/>
        <w:jc w:val="center"/>
      </w:pPr>
      <w:r>
        <w:rPr>
          <w:b/>
          <w:bCs/>
          <w:sz w:val="26"/>
          <w:szCs w:val="26"/>
        </w:rPr>
        <w:t>Rzecznika Funduszu Seniora</w:t>
      </w:r>
    </w:p>
    <w:p w14:paraId="08DCFD93" w14:textId="77777777" w:rsidR="00384FAA" w:rsidRDefault="00384FAA">
      <w:pPr>
        <w:pStyle w:val="Standard"/>
        <w:jc w:val="center"/>
        <w:rPr>
          <w:b/>
          <w:bCs/>
        </w:rPr>
      </w:pPr>
    </w:p>
    <w:p w14:paraId="20F89DA9" w14:textId="77777777" w:rsidR="00384FAA" w:rsidRDefault="00384FAA">
      <w:pPr>
        <w:pStyle w:val="Standard"/>
        <w:jc w:val="both"/>
        <w:rPr>
          <w:b/>
          <w:bCs/>
        </w:rPr>
      </w:pPr>
    </w:p>
    <w:p w14:paraId="7CC52B24" w14:textId="609960DD" w:rsidR="00384FAA" w:rsidRDefault="00E908F0">
      <w:pPr>
        <w:pStyle w:val="Standard"/>
        <w:jc w:val="both"/>
      </w:pPr>
      <w:r>
        <w:t>Kol. …................................................................................................</w:t>
      </w:r>
      <w:r w:rsidR="00646072">
        <w:t xml:space="preserve"> </w:t>
      </w:r>
      <w:r>
        <w:t>lat …...........................................</w:t>
      </w:r>
    </w:p>
    <w:p w14:paraId="3315009C" w14:textId="77777777" w:rsidR="00384FAA" w:rsidRDefault="00384FAA">
      <w:pPr>
        <w:pStyle w:val="Standard"/>
        <w:jc w:val="both"/>
      </w:pPr>
    </w:p>
    <w:p w14:paraId="47C53651" w14:textId="77777777" w:rsidR="00384FAA" w:rsidRDefault="00E908F0">
      <w:pPr>
        <w:pStyle w:val="Standard"/>
        <w:jc w:val="both"/>
      </w:pPr>
      <w:r>
        <w:t xml:space="preserve">jest członkiem Okręgowej Izby Radców Prawnych w </w:t>
      </w:r>
      <w:r>
        <w:t>Krakowie.</w:t>
      </w:r>
    </w:p>
    <w:p w14:paraId="73C18C80" w14:textId="77777777" w:rsidR="00384FAA" w:rsidRDefault="00384FAA">
      <w:pPr>
        <w:pStyle w:val="Standard"/>
        <w:jc w:val="both"/>
      </w:pPr>
    </w:p>
    <w:p w14:paraId="63380ADA" w14:textId="77777777" w:rsidR="00384FAA" w:rsidRDefault="00E908F0">
      <w:pPr>
        <w:pStyle w:val="Standard"/>
        <w:jc w:val="both"/>
      </w:pPr>
      <w:r>
        <w:t>Wnioskodawca dotychczas korzystał/ nie korzystał* z pomocy finansowej OIRP</w:t>
      </w:r>
    </w:p>
    <w:p w14:paraId="78052CE0" w14:textId="77777777" w:rsidR="00384FAA" w:rsidRDefault="00E908F0">
      <w:pPr>
        <w:pStyle w:val="Standard"/>
        <w:numPr>
          <w:ilvl w:val="0"/>
          <w:numId w:val="9"/>
        </w:numPr>
        <w:jc w:val="both"/>
      </w:pPr>
      <w:r>
        <w:t>jeśli korzystał to kiedy i w jakiej formie:</w:t>
      </w:r>
    </w:p>
    <w:p w14:paraId="79978BDA" w14:textId="77777777" w:rsidR="00384FAA" w:rsidRDefault="00384FAA">
      <w:pPr>
        <w:pStyle w:val="Standard"/>
        <w:jc w:val="both"/>
      </w:pPr>
    </w:p>
    <w:p w14:paraId="45DD1B69" w14:textId="77777777" w:rsidR="00384FAA" w:rsidRDefault="00E908F0">
      <w:pPr>
        <w:pStyle w:val="Standard"/>
        <w:jc w:val="both"/>
      </w:pPr>
      <w:r>
        <w:t>…............................................................................................................................</w:t>
      </w:r>
      <w:r>
        <w:t>.................................</w:t>
      </w:r>
    </w:p>
    <w:p w14:paraId="4E7176AB" w14:textId="77777777" w:rsidR="00384FAA" w:rsidRDefault="00384FAA">
      <w:pPr>
        <w:pStyle w:val="Standard"/>
        <w:jc w:val="both"/>
      </w:pPr>
    </w:p>
    <w:p w14:paraId="71E24AB2" w14:textId="77777777" w:rsidR="00384FAA" w:rsidRDefault="00E908F0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….............................................................................................................................................................</w:t>
      </w:r>
    </w:p>
    <w:p w14:paraId="115880EF" w14:textId="77777777" w:rsidR="00384FAA" w:rsidRDefault="00384FAA">
      <w:pPr>
        <w:pStyle w:val="Standard"/>
        <w:jc w:val="both"/>
      </w:pPr>
    </w:p>
    <w:p w14:paraId="0B570474" w14:textId="77777777" w:rsidR="00384FAA" w:rsidRDefault="00E908F0">
      <w:pPr>
        <w:pStyle w:val="Standard"/>
        <w:jc w:val="both"/>
      </w:pPr>
      <w:r>
        <w:t>…............................................................</w:t>
      </w:r>
      <w:r>
        <w:t>................................................................................................</w:t>
      </w:r>
    </w:p>
    <w:p w14:paraId="24528F63" w14:textId="77777777" w:rsidR="00384FAA" w:rsidRDefault="00384FAA">
      <w:pPr>
        <w:pStyle w:val="Standard"/>
        <w:jc w:val="both"/>
      </w:pPr>
    </w:p>
    <w:p w14:paraId="0E539A1E" w14:textId="77777777" w:rsidR="00384FAA" w:rsidRDefault="00E908F0">
      <w:pPr>
        <w:pStyle w:val="Standard"/>
        <w:jc w:val="both"/>
      </w:pPr>
      <w:r>
        <w:t>Powyższy wniosek popieram / nie popieram* i proponuję:</w:t>
      </w:r>
    </w:p>
    <w:p w14:paraId="384C1983" w14:textId="77777777" w:rsidR="00384FAA" w:rsidRDefault="00384FAA">
      <w:pPr>
        <w:pStyle w:val="Standard"/>
        <w:jc w:val="both"/>
      </w:pPr>
    </w:p>
    <w:p w14:paraId="5A7B7B4C" w14:textId="77777777" w:rsidR="00384FAA" w:rsidRDefault="00E908F0">
      <w:pPr>
        <w:pStyle w:val="Standard"/>
        <w:jc w:val="both"/>
      </w:pPr>
      <w:r>
        <w:t>….....................................................................................................</w:t>
      </w:r>
      <w:r>
        <w:t>.......................................................</w:t>
      </w:r>
    </w:p>
    <w:p w14:paraId="4E36021A" w14:textId="77777777" w:rsidR="00384FAA" w:rsidRDefault="00384FAA">
      <w:pPr>
        <w:pStyle w:val="Standard"/>
        <w:jc w:val="both"/>
      </w:pPr>
    </w:p>
    <w:p w14:paraId="08FB8414" w14:textId="77777777" w:rsidR="00384FAA" w:rsidRDefault="00E908F0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…............................................................................................................................................................</w:t>
      </w:r>
    </w:p>
    <w:p w14:paraId="3406A492" w14:textId="77777777" w:rsidR="00384FAA" w:rsidRDefault="00384FAA">
      <w:pPr>
        <w:pStyle w:val="Standard"/>
        <w:jc w:val="both"/>
      </w:pPr>
    </w:p>
    <w:p w14:paraId="7DE43C71" w14:textId="77777777" w:rsidR="00384FAA" w:rsidRDefault="00E908F0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…............................................................................................................................................................</w:t>
      </w:r>
    </w:p>
    <w:p w14:paraId="37EFBF3A" w14:textId="77777777" w:rsidR="00384FAA" w:rsidRDefault="00384FAA">
      <w:pPr>
        <w:pStyle w:val="Standard"/>
        <w:jc w:val="both"/>
      </w:pPr>
    </w:p>
    <w:p w14:paraId="0387D76F" w14:textId="77777777" w:rsidR="00384FAA" w:rsidRDefault="00E908F0">
      <w:pPr>
        <w:pStyle w:val="Standard"/>
        <w:jc w:val="both"/>
      </w:pPr>
      <w:r>
        <w:t>…................................................................................................</w:t>
      </w:r>
      <w:r>
        <w:t>............................................................</w:t>
      </w:r>
    </w:p>
    <w:p w14:paraId="0D607C1E" w14:textId="77777777" w:rsidR="00384FAA" w:rsidRDefault="00384FAA">
      <w:pPr>
        <w:pStyle w:val="Standard"/>
        <w:jc w:val="both"/>
      </w:pPr>
    </w:p>
    <w:p w14:paraId="4986469E" w14:textId="77777777" w:rsidR="00384FAA" w:rsidRDefault="00E908F0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…............................................................................................................................................................</w:t>
      </w:r>
    </w:p>
    <w:p w14:paraId="3F4FEC52" w14:textId="77777777" w:rsidR="00384FAA" w:rsidRDefault="00E908F0">
      <w:pPr>
        <w:pStyle w:val="Standard"/>
        <w:spacing w:before="1200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……………...............</w:t>
      </w:r>
      <w:r>
        <w:t>.........................</w:t>
      </w:r>
    </w:p>
    <w:p w14:paraId="7829E638" w14:textId="77777777" w:rsidR="00384FAA" w:rsidRDefault="00E908F0">
      <w:pPr>
        <w:pStyle w:val="Standard"/>
        <w:ind w:firstLine="709"/>
        <w:jc w:val="both"/>
      </w:pPr>
      <w:r>
        <w:t>(data)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Rzecznik Funduszu Seniora</w:t>
      </w:r>
    </w:p>
    <w:p w14:paraId="7A71E9C7" w14:textId="77777777" w:rsidR="00384FAA" w:rsidRDefault="00E908F0">
      <w:pPr>
        <w:pStyle w:val="Standard"/>
        <w:ind w:left="4963" w:firstLine="709"/>
        <w:jc w:val="both"/>
        <w:rPr>
          <w:b/>
          <w:bCs/>
        </w:rPr>
      </w:pPr>
      <w:r>
        <w:rPr>
          <w:b/>
          <w:bCs/>
        </w:rPr>
        <w:t>OIRP w Krakowie</w:t>
      </w:r>
    </w:p>
    <w:p w14:paraId="7F2265CF" w14:textId="77777777" w:rsidR="00384FAA" w:rsidRDefault="00384FAA">
      <w:pPr>
        <w:pStyle w:val="Standard"/>
        <w:ind w:left="4963" w:firstLine="709"/>
        <w:jc w:val="both"/>
        <w:rPr>
          <w:b/>
          <w:bCs/>
        </w:rPr>
      </w:pPr>
    </w:p>
    <w:p w14:paraId="65A8B367" w14:textId="77777777" w:rsidR="00384FAA" w:rsidRDefault="00384FAA">
      <w:pPr>
        <w:pStyle w:val="Standard"/>
        <w:ind w:left="4963" w:firstLine="709"/>
        <w:jc w:val="both"/>
        <w:rPr>
          <w:b/>
          <w:bCs/>
        </w:rPr>
      </w:pPr>
    </w:p>
    <w:p w14:paraId="13F76457" w14:textId="77777777" w:rsidR="00384FAA" w:rsidRDefault="00E908F0">
      <w:pPr>
        <w:pStyle w:val="Standard"/>
        <w:spacing w:before="240"/>
        <w:jc w:val="both"/>
        <w:rPr>
          <w:i/>
          <w:iCs/>
        </w:rPr>
      </w:pPr>
      <w:r>
        <w:rPr>
          <w:i/>
          <w:iCs/>
        </w:rPr>
        <w:t xml:space="preserve">* - niepotrzebne skreślić </w:t>
      </w:r>
    </w:p>
    <w:p w14:paraId="14D122FE" w14:textId="77777777" w:rsidR="00384FAA" w:rsidRDefault="00384FAA">
      <w:pPr>
        <w:pStyle w:val="Standard"/>
        <w:ind w:hanging="1"/>
        <w:jc w:val="both"/>
      </w:pPr>
    </w:p>
    <w:sectPr w:rsidR="00384FAA" w:rsidSect="009345CD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053E" w14:textId="77777777" w:rsidR="00E908F0" w:rsidRDefault="00E908F0">
      <w:r>
        <w:separator/>
      </w:r>
    </w:p>
  </w:endnote>
  <w:endnote w:type="continuationSeparator" w:id="0">
    <w:p w14:paraId="250915A9" w14:textId="77777777" w:rsidR="00E908F0" w:rsidRDefault="00E9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F94C" w14:textId="77777777" w:rsidR="00E908F0" w:rsidRDefault="00E908F0">
      <w:r>
        <w:rPr>
          <w:color w:val="000000"/>
        </w:rPr>
        <w:separator/>
      </w:r>
    </w:p>
  </w:footnote>
  <w:footnote w:type="continuationSeparator" w:id="0">
    <w:p w14:paraId="545EFCD3" w14:textId="77777777" w:rsidR="00E908F0" w:rsidRDefault="00E9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2402"/>
    <w:multiLevelType w:val="multilevel"/>
    <w:tmpl w:val="2BC0D658"/>
    <w:lvl w:ilvl="0">
      <w:numFmt w:val="bullet"/>
      <w:lvlText w:val="▫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5054F6"/>
    <w:multiLevelType w:val="multilevel"/>
    <w:tmpl w:val="4D5AF1EC"/>
    <w:lvl w:ilvl="0">
      <w:start w:val="1"/>
      <w:numFmt w:val="decimal"/>
      <w:lvlText w:val="%1."/>
      <w:lvlJc w:val="left"/>
      <w:pPr>
        <w:ind w:left="903" w:hanging="360"/>
      </w:pPr>
    </w:lvl>
    <w:lvl w:ilvl="1">
      <w:start w:val="1"/>
      <w:numFmt w:val="lowerLetter"/>
      <w:lvlText w:val="%2."/>
      <w:lvlJc w:val="left"/>
      <w:pPr>
        <w:ind w:left="1623" w:hanging="360"/>
      </w:pPr>
    </w:lvl>
    <w:lvl w:ilvl="2">
      <w:start w:val="1"/>
      <w:numFmt w:val="lowerRoman"/>
      <w:lvlText w:val="%3."/>
      <w:lvlJc w:val="right"/>
      <w:pPr>
        <w:ind w:left="2343" w:hanging="180"/>
      </w:pPr>
    </w:lvl>
    <w:lvl w:ilvl="3">
      <w:start w:val="1"/>
      <w:numFmt w:val="decimal"/>
      <w:lvlText w:val="%4."/>
      <w:lvlJc w:val="left"/>
      <w:pPr>
        <w:ind w:left="3063" w:hanging="360"/>
      </w:pPr>
    </w:lvl>
    <w:lvl w:ilvl="4">
      <w:start w:val="1"/>
      <w:numFmt w:val="lowerLetter"/>
      <w:lvlText w:val="%5."/>
      <w:lvlJc w:val="left"/>
      <w:pPr>
        <w:ind w:left="3783" w:hanging="360"/>
      </w:pPr>
    </w:lvl>
    <w:lvl w:ilvl="5">
      <w:start w:val="1"/>
      <w:numFmt w:val="lowerRoman"/>
      <w:lvlText w:val="%6."/>
      <w:lvlJc w:val="right"/>
      <w:pPr>
        <w:ind w:left="4503" w:hanging="180"/>
      </w:pPr>
    </w:lvl>
    <w:lvl w:ilvl="6">
      <w:start w:val="1"/>
      <w:numFmt w:val="decimal"/>
      <w:lvlText w:val="%7."/>
      <w:lvlJc w:val="left"/>
      <w:pPr>
        <w:ind w:left="5223" w:hanging="360"/>
      </w:pPr>
    </w:lvl>
    <w:lvl w:ilvl="7">
      <w:start w:val="1"/>
      <w:numFmt w:val="lowerLetter"/>
      <w:lvlText w:val="%8."/>
      <w:lvlJc w:val="left"/>
      <w:pPr>
        <w:ind w:left="5943" w:hanging="360"/>
      </w:pPr>
    </w:lvl>
    <w:lvl w:ilvl="8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E456B63"/>
    <w:multiLevelType w:val="multilevel"/>
    <w:tmpl w:val="E0EC71C0"/>
    <w:lvl w:ilvl="0">
      <w:numFmt w:val="bullet"/>
      <w:lvlText w:val="▫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316100"/>
    <w:multiLevelType w:val="multilevel"/>
    <w:tmpl w:val="F1445D5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52B361C3"/>
    <w:multiLevelType w:val="multilevel"/>
    <w:tmpl w:val="A1CA29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779A"/>
    <w:multiLevelType w:val="multilevel"/>
    <w:tmpl w:val="551207D6"/>
    <w:styleLink w:val="WWNum3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3DB0243"/>
    <w:multiLevelType w:val="multilevel"/>
    <w:tmpl w:val="C0E6D1C2"/>
    <w:styleLink w:val="WWNum1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  <w:lvlOverride w:ilvl="0">
      <w:startOverride w:val="2"/>
    </w:lvlOverride>
  </w:num>
  <w:num w:numId="9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4FAA"/>
    <w:rsid w:val="00384FAA"/>
    <w:rsid w:val="00602E4B"/>
    <w:rsid w:val="00646072"/>
    <w:rsid w:val="009345CD"/>
    <w:rsid w:val="00E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3536"/>
  <w15:docId w15:val="{6408D0DE-0E54-42EE-A36A-4F5D3F3B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irp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oir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1556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Gniadek</dc:creator>
  <cp:lastModifiedBy>Paweł Krewniak OIRP</cp:lastModifiedBy>
  <cp:revision>4</cp:revision>
  <cp:lastPrinted>2021-04-29T13:03:00Z</cp:lastPrinted>
  <dcterms:created xsi:type="dcterms:W3CDTF">2021-06-08T13:07:00Z</dcterms:created>
  <dcterms:modified xsi:type="dcterms:W3CDTF">2021-06-08T13:17:00Z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